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B66" w:rsidRPr="00843F11" w:rsidRDefault="00E9365F">
      <w:pPr>
        <w:pStyle w:val="a3"/>
        <w:rPr>
          <w:rFonts w:ascii="Meiryo UI" w:eastAsia="Meiryo UI" w:hAnsi="Meiryo UI" w:cs="Meiryo UI"/>
          <w:color w:val="262626" w:themeColor="text1" w:themeTint="D9"/>
          <w:sz w:val="22"/>
          <w:lang w:val="ja-JP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001BA0"/>
          <w:sz w:val="20"/>
        </w:rPr>
        <w:drawing>
          <wp:anchor distT="0" distB="0" distL="114300" distR="114300" simplePos="0" relativeHeight="251660288" behindDoc="1" locked="0" layoutInCell="1" allowOverlap="1" wp14:anchorId="7A8062A8">
            <wp:simplePos x="0" y="0"/>
            <wp:positionH relativeFrom="margin">
              <wp:align>right</wp:align>
            </wp:positionH>
            <wp:positionV relativeFrom="paragraph">
              <wp:posOffset>392430</wp:posOffset>
            </wp:positionV>
            <wp:extent cx="2407920" cy="1813560"/>
            <wp:effectExtent l="0" t="0" r="0" b="0"/>
            <wp:wrapNone/>
            <wp:docPr id="9" name="図 9" descr="無料イラスト 職場の仲間 に対する画像結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無料イラスト 職場の仲間 に対する画像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4B66" w:rsidRPr="00843F11">
        <w:rPr>
          <w:rFonts w:ascii="Meiryo UI" w:eastAsia="Meiryo UI" w:hAnsi="Meiryo UI" w:cs="Meiryo UI" w:hint="eastAsia"/>
          <w:color w:val="262626" w:themeColor="text1" w:themeTint="D9"/>
          <w:sz w:val="22"/>
          <w:lang w:val="ja-JP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平成30年度</w:t>
      </w:r>
      <w:r w:rsidR="00AE49A6">
        <w:rPr>
          <w:rFonts w:ascii="Meiryo UI" w:eastAsia="Meiryo UI" w:hAnsi="Meiryo UI" w:cs="Meiryo UI" w:hint="eastAsia"/>
          <w:color w:val="262626" w:themeColor="text1" w:themeTint="D9"/>
          <w:sz w:val="22"/>
          <w:lang w:val="ja-JP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社会福祉法人親愛の里</w:t>
      </w:r>
      <w:r w:rsidR="002E4B66" w:rsidRPr="00843F11">
        <w:rPr>
          <w:rFonts w:ascii="Meiryo UI" w:eastAsia="Meiryo UI" w:hAnsi="Meiryo UI" w:cs="Meiryo UI" w:hint="eastAsia"/>
          <w:color w:val="262626" w:themeColor="text1" w:themeTint="D9"/>
          <w:sz w:val="22"/>
          <w:lang w:val="ja-JP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職員採用</w:t>
      </w:r>
    </w:p>
    <w:p w:rsidR="00441A1F" w:rsidRPr="00180EC2" w:rsidRDefault="00904437">
      <w:pPr>
        <w:pStyle w:val="a3"/>
        <w:rPr>
          <w:rFonts w:ascii="Meiryo UI" w:eastAsia="Meiryo UI" w:hAnsi="Meiryo UI" w:cs="Meiryo UI"/>
          <w:b/>
          <w:color w:val="78C144" w:themeColor="accent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80EC2">
        <w:rPr>
          <w:rFonts w:ascii="Meiryo UI" w:eastAsia="Meiryo UI" w:hAnsi="Meiryo UI" w:cs="Meiryo UI" w:hint="eastAsia"/>
          <w:b/>
          <w:color w:val="78C144" w:themeColor="accent4"/>
          <w:lang w:val="ja-JP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見学会のご案内</w:t>
      </w:r>
    </w:p>
    <w:p w:rsidR="007B6A15" w:rsidRPr="007B6A15" w:rsidRDefault="00904437" w:rsidP="00904437">
      <w:pPr>
        <w:pStyle w:val="a6"/>
        <w:numPr>
          <w:ilvl w:val="0"/>
          <w:numId w:val="1"/>
        </w:numPr>
        <w:rPr>
          <w:rStyle w:val="a7"/>
          <w:rFonts w:ascii="HG丸ｺﾞｼｯｸM-PRO" w:eastAsia="HG丸ｺﾞｼｯｸM-PRO" w:hAnsi="HG丸ｺﾞｼｯｸM-PRO" w:cs="Meiryo UI"/>
          <w:b w:val="0"/>
          <w:bCs w:val="0"/>
          <w:color w:val="auto"/>
          <w:position w:val="0"/>
          <w:sz w:val="21"/>
          <w:szCs w:val="21"/>
        </w:rPr>
      </w:pPr>
      <w:r w:rsidRPr="00B10CCA">
        <w:rPr>
          <w:rStyle w:val="a7"/>
          <w:rFonts w:ascii="HG丸ｺﾞｼｯｸM-PRO" w:eastAsia="HG丸ｺﾞｼｯｸM-PRO" w:hAnsi="HG丸ｺﾞｼｯｸM-PRO" w:cs="Meiryo UI" w:hint="eastAsia"/>
          <w:color w:val="auto"/>
          <w:sz w:val="21"/>
          <w:szCs w:val="21"/>
        </w:rPr>
        <w:t>日時</w:t>
      </w:r>
      <w:r w:rsidRPr="00B10CCA">
        <w:rPr>
          <w:rStyle w:val="a7"/>
          <w:rFonts w:ascii="Segoe UI Symbol" w:eastAsia="HG丸ｺﾞｼｯｸM-PRO" w:hAnsi="Segoe UI Symbol" w:cs="Segoe UI Symbol" w:hint="eastAsia"/>
          <w:color w:val="auto"/>
          <w:sz w:val="21"/>
          <w:szCs w:val="21"/>
        </w:rPr>
        <w:t>：</w:t>
      </w:r>
      <w:r w:rsidRPr="00B10CCA">
        <w:rPr>
          <w:rStyle w:val="a7"/>
          <w:rFonts w:ascii="Segoe UI Symbol" w:eastAsia="HG丸ｺﾞｼｯｸM-PRO" w:hAnsi="Segoe UI Symbol" w:cs="Segoe UI Symbol" w:hint="eastAsia"/>
          <w:color w:val="auto"/>
          <w:sz w:val="21"/>
          <w:szCs w:val="21"/>
          <w:lang w:val="ja-JP"/>
        </w:rPr>
        <w:t>平成</w:t>
      </w:r>
      <w:r w:rsidR="007B6A15">
        <w:rPr>
          <w:rStyle w:val="a7"/>
          <w:rFonts w:ascii="Segoe UI Symbol" w:eastAsia="HG丸ｺﾞｼｯｸM-PRO" w:hAnsi="Segoe UI Symbol" w:cs="Segoe UI Symbol" w:hint="eastAsia"/>
          <w:color w:val="auto"/>
          <w:sz w:val="21"/>
          <w:szCs w:val="21"/>
        </w:rPr>
        <w:t>30</w:t>
      </w:r>
      <w:r w:rsidRPr="00B10CCA">
        <w:rPr>
          <w:rStyle w:val="a7"/>
          <w:rFonts w:ascii="Segoe UI Symbol" w:eastAsia="HG丸ｺﾞｼｯｸM-PRO" w:hAnsi="Segoe UI Symbol" w:cs="Segoe UI Symbol" w:hint="eastAsia"/>
          <w:color w:val="auto"/>
          <w:sz w:val="21"/>
          <w:szCs w:val="21"/>
          <w:lang w:val="ja-JP"/>
        </w:rPr>
        <w:t>年</w:t>
      </w:r>
      <w:r w:rsidR="007B6A15">
        <w:rPr>
          <w:rStyle w:val="a7"/>
          <w:rFonts w:ascii="Segoe UI Symbol" w:eastAsia="HG丸ｺﾞｼｯｸM-PRO" w:hAnsi="Segoe UI Symbol" w:cs="Segoe UI Symbol" w:hint="eastAsia"/>
          <w:color w:val="auto"/>
          <w:sz w:val="21"/>
          <w:szCs w:val="21"/>
        </w:rPr>
        <w:t>8</w:t>
      </w:r>
      <w:r w:rsidRPr="00B10CCA">
        <w:rPr>
          <w:rStyle w:val="a7"/>
          <w:rFonts w:ascii="Segoe UI Symbol" w:eastAsia="HG丸ｺﾞｼｯｸM-PRO" w:hAnsi="Segoe UI Symbol" w:cs="Segoe UI Symbol" w:hint="eastAsia"/>
          <w:color w:val="auto"/>
          <w:sz w:val="21"/>
          <w:szCs w:val="21"/>
          <w:lang w:val="ja-JP"/>
        </w:rPr>
        <w:t>月</w:t>
      </w:r>
      <w:r w:rsidRPr="00B10CCA">
        <w:rPr>
          <w:rStyle w:val="a7"/>
          <w:rFonts w:ascii="Segoe UI Symbol" w:eastAsia="HG丸ｺﾞｼｯｸM-PRO" w:hAnsi="Segoe UI Symbol" w:cs="Segoe UI Symbol" w:hint="eastAsia"/>
          <w:color w:val="auto"/>
          <w:sz w:val="21"/>
          <w:szCs w:val="21"/>
        </w:rPr>
        <w:t>3</w:t>
      </w:r>
      <w:r w:rsidRPr="00B10CCA">
        <w:rPr>
          <w:rStyle w:val="a7"/>
          <w:rFonts w:ascii="Segoe UI Symbol" w:eastAsia="HG丸ｺﾞｼｯｸM-PRO" w:hAnsi="Segoe UI Symbol" w:cs="Segoe UI Symbol" w:hint="eastAsia"/>
          <w:color w:val="auto"/>
          <w:sz w:val="21"/>
          <w:szCs w:val="21"/>
          <w:lang w:val="ja-JP"/>
        </w:rPr>
        <w:t>日</w:t>
      </w:r>
      <w:r w:rsidRPr="00B10CCA">
        <w:rPr>
          <w:rStyle w:val="a7"/>
          <w:rFonts w:ascii="Segoe UI Symbol" w:eastAsia="HG丸ｺﾞｼｯｸM-PRO" w:hAnsi="Segoe UI Symbol" w:cs="Segoe UI Symbol" w:hint="eastAsia"/>
          <w:color w:val="auto"/>
          <w:sz w:val="21"/>
          <w:szCs w:val="21"/>
        </w:rPr>
        <w:t>（</w:t>
      </w:r>
      <w:r w:rsidR="007B6A15">
        <w:rPr>
          <w:rStyle w:val="a7"/>
          <w:rFonts w:ascii="Segoe UI Symbol" w:eastAsia="HG丸ｺﾞｼｯｸM-PRO" w:hAnsi="Segoe UI Symbol" w:cs="Segoe UI Symbol" w:hint="eastAsia"/>
          <w:color w:val="auto"/>
          <w:sz w:val="21"/>
          <w:szCs w:val="21"/>
          <w:lang w:val="ja-JP"/>
        </w:rPr>
        <w:t>金</w:t>
      </w:r>
      <w:r w:rsidRPr="00B10CCA">
        <w:rPr>
          <w:rStyle w:val="a7"/>
          <w:rFonts w:ascii="Segoe UI Symbol" w:eastAsia="HG丸ｺﾞｼｯｸM-PRO" w:hAnsi="Segoe UI Symbol" w:cs="Segoe UI Symbol" w:hint="eastAsia"/>
          <w:color w:val="auto"/>
          <w:sz w:val="21"/>
          <w:szCs w:val="21"/>
        </w:rPr>
        <w:t>）</w:t>
      </w:r>
      <w:r w:rsidR="007B6A15">
        <w:rPr>
          <w:rStyle w:val="a7"/>
          <w:rFonts w:ascii="Segoe UI Symbol" w:eastAsia="HG丸ｺﾞｼｯｸM-PRO" w:hAnsi="Segoe UI Symbol" w:cs="Segoe UI Symbol" w:hint="eastAsia"/>
          <w:color w:val="auto"/>
          <w:sz w:val="21"/>
          <w:szCs w:val="21"/>
        </w:rPr>
        <w:t>（予定）</w:t>
      </w:r>
    </w:p>
    <w:p w:rsidR="00441A1F" w:rsidRPr="00B10CCA" w:rsidRDefault="007B6A15" w:rsidP="007B6A15">
      <w:pPr>
        <w:pStyle w:val="a6"/>
        <w:ind w:left="449" w:firstLineChars="300" w:firstLine="632"/>
        <w:rPr>
          <w:rStyle w:val="a7"/>
          <w:rFonts w:ascii="HG丸ｺﾞｼｯｸM-PRO" w:eastAsia="HG丸ｺﾞｼｯｸM-PRO" w:hAnsi="HG丸ｺﾞｼｯｸM-PRO" w:cs="Meiryo UI"/>
          <w:b w:val="0"/>
          <w:bCs w:val="0"/>
          <w:color w:val="auto"/>
          <w:position w:val="0"/>
          <w:sz w:val="21"/>
          <w:szCs w:val="21"/>
        </w:rPr>
      </w:pPr>
      <w:r>
        <w:rPr>
          <w:rStyle w:val="a7"/>
          <w:rFonts w:ascii="Segoe UI Symbol" w:eastAsia="HG丸ｺﾞｼｯｸM-PRO" w:hAnsi="Segoe UI Symbol" w:cs="Segoe UI Symbol" w:hint="eastAsia"/>
          <w:color w:val="auto"/>
          <w:sz w:val="21"/>
          <w:szCs w:val="21"/>
        </w:rPr>
        <w:t>午前</w:t>
      </w:r>
      <w:r>
        <w:rPr>
          <w:rStyle w:val="a7"/>
          <w:rFonts w:ascii="Segoe UI Symbol" w:eastAsia="HG丸ｺﾞｼｯｸM-PRO" w:hAnsi="Segoe UI Symbol" w:cs="Segoe UI Symbol" w:hint="eastAsia"/>
          <w:color w:val="auto"/>
          <w:sz w:val="21"/>
          <w:szCs w:val="21"/>
        </w:rPr>
        <w:t>10</w:t>
      </w:r>
      <w:r>
        <w:rPr>
          <w:rStyle w:val="a7"/>
          <w:rFonts w:ascii="Segoe UI Symbol" w:eastAsia="HG丸ｺﾞｼｯｸM-PRO" w:hAnsi="Segoe UI Symbol" w:cs="Segoe UI Symbol" w:hint="eastAsia"/>
          <w:color w:val="auto"/>
          <w:sz w:val="21"/>
          <w:szCs w:val="21"/>
        </w:rPr>
        <w:t>時</w:t>
      </w:r>
      <w:r w:rsidR="00904437" w:rsidRPr="00B10CCA">
        <w:rPr>
          <w:rStyle w:val="a7"/>
          <w:rFonts w:ascii="Segoe UI Symbol" w:eastAsia="HG丸ｺﾞｼｯｸM-PRO" w:hAnsi="Segoe UI Symbol" w:cs="Segoe UI Symbol" w:hint="eastAsia"/>
          <w:color w:val="auto"/>
          <w:sz w:val="21"/>
          <w:szCs w:val="21"/>
        </w:rPr>
        <w:t>から午後</w:t>
      </w:r>
      <w:r w:rsidR="002E4B66">
        <w:rPr>
          <w:rStyle w:val="a7"/>
          <w:rFonts w:ascii="Segoe UI Symbol" w:eastAsia="HG丸ｺﾞｼｯｸM-PRO" w:hAnsi="Segoe UI Symbol" w:cs="Segoe UI Symbol" w:hint="eastAsia"/>
          <w:color w:val="auto"/>
          <w:sz w:val="21"/>
          <w:szCs w:val="21"/>
        </w:rPr>
        <w:t>4</w:t>
      </w:r>
      <w:r w:rsidR="00904437" w:rsidRPr="00B10CCA">
        <w:rPr>
          <w:rStyle w:val="a7"/>
          <w:rFonts w:ascii="Segoe UI Symbol" w:eastAsia="HG丸ｺﾞｼｯｸM-PRO" w:hAnsi="Segoe UI Symbol" w:cs="Segoe UI Symbol" w:hint="eastAsia"/>
          <w:color w:val="auto"/>
          <w:sz w:val="21"/>
          <w:szCs w:val="21"/>
        </w:rPr>
        <w:t>時まで</w:t>
      </w:r>
    </w:p>
    <w:p w:rsidR="00904437" w:rsidRPr="007B6A15" w:rsidRDefault="00904437" w:rsidP="00904437">
      <w:pPr>
        <w:pStyle w:val="a6"/>
        <w:numPr>
          <w:ilvl w:val="0"/>
          <w:numId w:val="1"/>
        </w:numPr>
        <w:rPr>
          <w:rStyle w:val="a7"/>
          <w:rFonts w:ascii="HG丸ｺﾞｼｯｸM-PRO" w:eastAsia="HG丸ｺﾞｼｯｸM-PRO" w:hAnsi="HG丸ｺﾞｼｯｸM-PRO" w:cs="Meiryo UI"/>
          <w:b w:val="0"/>
          <w:bCs w:val="0"/>
          <w:color w:val="auto"/>
          <w:position w:val="0"/>
          <w:sz w:val="21"/>
          <w:szCs w:val="21"/>
        </w:rPr>
      </w:pPr>
      <w:r w:rsidRPr="00B10CCA">
        <w:rPr>
          <w:rStyle w:val="a7"/>
          <w:rFonts w:ascii="HG丸ｺﾞｼｯｸM-PRO" w:eastAsia="HG丸ｺﾞｼｯｸM-PRO" w:hAnsi="HG丸ｺﾞｼｯｸM-PRO" w:cs="Meiryo UI" w:hint="eastAsia"/>
          <w:color w:val="auto"/>
          <w:sz w:val="21"/>
          <w:szCs w:val="21"/>
        </w:rPr>
        <w:t>場所：障がい者支援施設　親愛の里松川</w:t>
      </w:r>
    </w:p>
    <w:p w:rsidR="007B6A15" w:rsidRDefault="007B6A15" w:rsidP="007B6A15">
      <w:pPr>
        <w:pStyle w:val="a6"/>
        <w:ind w:left="449" w:firstLine="0"/>
        <w:rPr>
          <w:rStyle w:val="a7"/>
          <w:rFonts w:ascii="Century" w:eastAsia="HG丸ｺﾞｼｯｸM-PRO" w:hAnsi="Century" w:cs="Meiryo UI"/>
          <w:color w:val="auto"/>
          <w:sz w:val="21"/>
          <w:szCs w:val="21"/>
        </w:rPr>
      </w:pPr>
      <w:r w:rsidRPr="00424372">
        <w:rPr>
          <w:rStyle w:val="a7"/>
          <w:rFonts w:ascii="Century" w:eastAsia="HG丸ｺﾞｼｯｸM-PRO" w:hAnsi="Century" w:cs="Meiryo UI"/>
          <w:color w:val="auto"/>
          <w:sz w:val="21"/>
          <w:szCs w:val="21"/>
        </w:rPr>
        <w:t xml:space="preserve">　　　下伊那郡松川町生田</w:t>
      </w:r>
      <w:r w:rsidRPr="00424372">
        <w:rPr>
          <w:rStyle w:val="a7"/>
          <w:rFonts w:ascii="Century" w:eastAsia="HG丸ｺﾞｼｯｸM-PRO" w:hAnsi="Century" w:cs="Meiryo UI"/>
          <w:color w:val="auto"/>
          <w:sz w:val="21"/>
          <w:szCs w:val="21"/>
        </w:rPr>
        <w:t>5015</w:t>
      </w:r>
      <w:r w:rsidRPr="00424372">
        <w:rPr>
          <w:rStyle w:val="a7"/>
          <w:rFonts w:ascii="Century" w:eastAsia="HG丸ｺﾞｼｯｸM-PRO" w:hAnsi="Century" w:cs="Meiryo UI"/>
          <w:color w:val="auto"/>
          <w:sz w:val="21"/>
          <w:szCs w:val="21"/>
        </w:rPr>
        <w:t>番地　電話：</w:t>
      </w:r>
      <w:r w:rsidRPr="00424372">
        <w:rPr>
          <w:rStyle w:val="a7"/>
          <w:rFonts w:ascii="Century" w:eastAsia="HG丸ｺﾞｼｯｸM-PRO" w:hAnsi="Century" w:cs="Meiryo UI"/>
          <w:color w:val="auto"/>
          <w:sz w:val="21"/>
          <w:szCs w:val="21"/>
        </w:rPr>
        <w:t>0265-36-4058</w:t>
      </w:r>
    </w:p>
    <w:p w:rsidR="00424372" w:rsidRPr="00424372" w:rsidRDefault="00424372" w:rsidP="00424372">
      <w:pPr>
        <w:pStyle w:val="a6"/>
        <w:ind w:leftChars="192" w:left="661" w:hangingChars="157" w:hanging="315"/>
        <w:rPr>
          <w:rStyle w:val="a7"/>
          <w:rFonts w:ascii="Century" w:eastAsia="HG丸ｺﾞｼｯｸM-PRO" w:hAnsi="Century" w:cs="Meiryo UI"/>
          <w:b w:val="0"/>
          <w:bCs w:val="0"/>
          <w:color w:val="auto"/>
          <w:position w:val="0"/>
          <w:szCs w:val="21"/>
        </w:rPr>
      </w:pPr>
      <w:r>
        <w:rPr>
          <w:rStyle w:val="a7"/>
          <w:rFonts w:ascii="Century" w:eastAsia="HG丸ｺﾞｼｯｸM-PRO" w:hAnsi="Century" w:cs="Meiryo UI" w:hint="eastAsia"/>
          <w:color w:val="auto"/>
          <w:szCs w:val="21"/>
        </w:rPr>
        <w:t xml:space="preserve">※　</w:t>
      </w:r>
      <w:r w:rsidRPr="00424372">
        <w:rPr>
          <w:rStyle w:val="a7"/>
          <w:rFonts w:ascii="Century" w:eastAsia="HG丸ｺﾞｼｯｸM-PRO" w:hAnsi="Century" w:cs="Meiryo UI" w:hint="eastAsia"/>
          <w:color w:val="auto"/>
          <w:szCs w:val="21"/>
        </w:rPr>
        <w:t>集合場所につきましては、参加者あてに別途お知らせいたします。</w:t>
      </w:r>
    </w:p>
    <w:p w:rsidR="00904437" w:rsidRPr="00424372" w:rsidRDefault="00904437" w:rsidP="00904437">
      <w:pPr>
        <w:pStyle w:val="a6"/>
        <w:numPr>
          <w:ilvl w:val="0"/>
          <w:numId w:val="1"/>
        </w:numPr>
        <w:rPr>
          <w:rStyle w:val="a7"/>
          <w:rFonts w:ascii="Century" w:eastAsia="HG丸ｺﾞｼｯｸM-PRO" w:hAnsi="Century" w:cs="Meiryo UI"/>
          <w:b w:val="0"/>
          <w:bCs w:val="0"/>
          <w:color w:val="auto"/>
          <w:position w:val="0"/>
          <w:sz w:val="21"/>
          <w:szCs w:val="21"/>
        </w:rPr>
      </w:pPr>
      <w:r w:rsidRPr="00424372">
        <w:rPr>
          <w:rStyle w:val="a7"/>
          <w:rFonts w:ascii="Century" w:eastAsia="HG丸ｺﾞｼｯｸM-PRO" w:hAnsi="Century" w:cs="Meiryo UI"/>
          <w:color w:val="auto"/>
          <w:sz w:val="21"/>
          <w:szCs w:val="21"/>
        </w:rPr>
        <w:t>内容</w:t>
      </w:r>
    </w:p>
    <w:p w:rsidR="007B6A15" w:rsidRPr="00424372" w:rsidRDefault="007B6A15" w:rsidP="00904437">
      <w:pPr>
        <w:pStyle w:val="a6"/>
        <w:numPr>
          <w:ilvl w:val="1"/>
          <w:numId w:val="1"/>
        </w:numPr>
        <w:rPr>
          <w:rStyle w:val="a7"/>
          <w:rFonts w:ascii="Century" w:eastAsia="HG丸ｺﾞｼｯｸM-PRO" w:hAnsi="Century" w:cs="Meiryo UI"/>
          <w:bCs w:val="0"/>
          <w:color w:val="auto"/>
          <w:position w:val="0"/>
          <w:sz w:val="21"/>
          <w:szCs w:val="21"/>
        </w:rPr>
      </w:pPr>
      <w:r w:rsidRPr="00424372">
        <w:rPr>
          <w:rStyle w:val="a7"/>
          <w:rFonts w:ascii="Century" w:eastAsia="HG丸ｺﾞｼｯｸM-PRO" w:hAnsi="Century" w:cs="Meiryo UI"/>
          <w:bCs w:val="0"/>
          <w:color w:val="auto"/>
          <w:position w:val="0"/>
          <w:sz w:val="21"/>
          <w:szCs w:val="21"/>
        </w:rPr>
        <w:t>施設見学等</w:t>
      </w:r>
    </w:p>
    <w:p w:rsidR="00904437" w:rsidRPr="00424372" w:rsidRDefault="00904437" w:rsidP="00904437">
      <w:pPr>
        <w:pStyle w:val="a6"/>
        <w:numPr>
          <w:ilvl w:val="1"/>
          <w:numId w:val="1"/>
        </w:numPr>
        <w:rPr>
          <w:rStyle w:val="a7"/>
          <w:rFonts w:ascii="Century" w:eastAsia="HG丸ｺﾞｼｯｸM-PRO" w:hAnsi="Century" w:cs="Meiryo UI"/>
          <w:b w:val="0"/>
          <w:bCs w:val="0"/>
          <w:color w:val="auto"/>
          <w:position w:val="0"/>
          <w:sz w:val="21"/>
          <w:szCs w:val="21"/>
        </w:rPr>
      </w:pPr>
      <w:r w:rsidRPr="00424372">
        <w:rPr>
          <w:rStyle w:val="a7"/>
          <w:rFonts w:ascii="Century" w:eastAsia="HG丸ｺﾞｼｯｸM-PRO" w:hAnsi="Century" w:cs="Meiryo UI"/>
          <w:color w:val="auto"/>
          <w:sz w:val="21"/>
          <w:szCs w:val="21"/>
        </w:rPr>
        <w:t>法人</w:t>
      </w:r>
      <w:r w:rsidR="002E4B66" w:rsidRPr="00424372">
        <w:rPr>
          <w:rStyle w:val="a7"/>
          <w:rFonts w:ascii="Century" w:eastAsia="HG丸ｺﾞｼｯｸM-PRO" w:hAnsi="Century" w:cs="Meiryo UI"/>
          <w:color w:val="auto"/>
          <w:sz w:val="21"/>
          <w:szCs w:val="21"/>
        </w:rPr>
        <w:t>及び施設等</w:t>
      </w:r>
      <w:r w:rsidRPr="00424372">
        <w:rPr>
          <w:rStyle w:val="a7"/>
          <w:rFonts w:ascii="Century" w:eastAsia="HG丸ｺﾞｼｯｸM-PRO" w:hAnsi="Century" w:cs="Meiryo UI"/>
          <w:color w:val="auto"/>
          <w:sz w:val="21"/>
          <w:szCs w:val="21"/>
        </w:rPr>
        <w:t>の概要説明</w:t>
      </w:r>
    </w:p>
    <w:p w:rsidR="00904437" w:rsidRPr="00424372" w:rsidRDefault="00904437" w:rsidP="00904437">
      <w:pPr>
        <w:pStyle w:val="a6"/>
        <w:numPr>
          <w:ilvl w:val="1"/>
          <w:numId w:val="1"/>
        </w:numPr>
        <w:rPr>
          <w:rStyle w:val="a7"/>
          <w:rFonts w:ascii="Century" w:eastAsia="HG丸ｺﾞｼｯｸM-PRO" w:hAnsi="Century" w:cs="Meiryo UI"/>
          <w:b w:val="0"/>
          <w:bCs w:val="0"/>
          <w:color w:val="auto"/>
          <w:position w:val="0"/>
          <w:sz w:val="21"/>
          <w:szCs w:val="21"/>
        </w:rPr>
      </w:pPr>
      <w:r w:rsidRPr="00424372">
        <w:rPr>
          <w:rStyle w:val="a7"/>
          <w:rFonts w:ascii="Century" w:eastAsia="HG丸ｺﾞｼｯｸM-PRO" w:hAnsi="Century" w:cs="Meiryo UI"/>
          <w:color w:val="auto"/>
          <w:sz w:val="21"/>
          <w:szCs w:val="21"/>
        </w:rPr>
        <w:t>職員との交流・意見交換等　＝　ぶっちゃけ、何でもトーク</w:t>
      </w:r>
    </w:p>
    <w:p w:rsidR="00904437" w:rsidRPr="00424372" w:rsidRDefault="00904437" w:rsidP="00904437">
      <w:pPr>
        <w:pStyle w:val="a6"/>
        <w:numPr>
          <w:ilvl w:val="0"/>
          <w:numId w:val="1"/>
        </w:numPr>
        <w:rPr>
          <w:rStyle w:val="a7"/>
          <w:rFonts w:ascii="Century" w:eastAsia="HG丸ｺﾞｼｯｸM-PRO" w:hAnsi="Century" w:cs="Meiryo UI"/>
          <w:b w:val="0"/>
          <w:bCs w:val="0"/>
          <w:color w:val="auto"/>
          <w:position w:val="0"/>
          <w:sz w:val="21"/>
          <w:szCs w:val="21"/>
        </w:rPr>
      </w:pPr>
      <w:r w:rsidRPr="00424372">
        <w:rPr>
          <w:rStyle w:val="a7"/>
          <w:rFonts w:ascii="Century" w:eastAsia="HG丸ｺﾞｼｯｸM-PRO" w:hAnsi="Century" w:cs="Meiryo UI"/>
          <w:color w:val="auto"/>
          <w:sz w:val="21"/>
          <w:szCs w:val="21"/>
        </w:rPr>
        <w:t>申し込み方法</w:t>
      </w:r>
    </w:p>
    <w:p w:rsidR="00904437" w:rsidRPr="00424372" w:rsidRDefault="00904437" w:rsidP="00904437">
      <w:pPr>
        <w:pStyle w:val="a6"/>
        <w:numPr>
          <w:ilvl w:val="1"/>
          <w:numId w:val="1"/>
        </w:numPr>
        <w:rPr>
          <w:rStyle w:val="a7"/>
          <w:rFonts w:ascii="Century" w:eastAsia="HG丸ｺﾞｼｯｸM-PRO" w:hAnsi="Century" w:cs="Meiryo UI"/>
          <w:b w:val="0"/>
          <w:bCs w:val="0"/>
          <w:color w:val="auto"/>
          <w:position w:val="0"/>
          <w:sz w:val="21"/>
          <w:szCs w:val="21"/>
        </w:rPr>
      </w:pPr>
      <w:r w:rsidRPr="00424372">
        <w:rPr>
          <w:rStyle w:val="a7"/>
          <w:rFonts w:ascii="Century" w:eastAsia="HG丸ｺﾞｼｯｸM-PRO" w:hAnsi="Century" w:cs="Meiryo UI"/>
          <w:color w:val="auto"/>
          <w:sz w:val="21"/>
          <w:szCs w:val="21"/>
        </w:rPr>
        <w:t>見学会に参加を希望される方は、</w:t>
      </w:r>
      <w:r w:rsidR="00E6439C" w:rsidRPr="00424372">
        <w:rPr>
          <w:rStyle w:val="a7"/>
          <w:rFonts w:ascii="Century" w:eastAsia="HG丸ｺﾞｼｯｸM-PRO" w:hAnsi="Century" w:cs="Meiryo UI"/>
          <w:color w:val="auto"/>
          <w:sz w:val="21"/>
          <w:szCs w:val="21"/>
          <w:u w:val="wave"/>
        </w:rPr>
        <w:t>7</w:t>
      </w:r>
      <w:r w:rsidRPr="00424372">
        <w:rPr>
          <w:rStyle w:val="a7"/>
          <w:rFonts w:ascii="Century" w:eastAsia="HG丸ｺﾞｼｯｸM-PRO" w:hAnsi="Century" w:cs="Meiryo UI"/>
          <w:color w:val="auto"/>
          <w:sz w:val="21"/>
          <w:szCs w:val="21"/>
          <w:u w:val="wave"/>
        </w:rPr>
        <w:t>月</w:t>
      </w:r>
      <w:r w:rsidR="00424372" w:rsidRPr="00424372">
        <w:rPr>
          <w:rStyle w:val="a7"/>
          <w:rFonts w:ascii="Century" w:eastAsia="HG丸ｺﾞｼｯｸM-PRO" w:hAnsi="Century" w:cs="Meiryo UI"/>
          <w:color w:val="auto"/>
          <w:sz w:val="21"/>
          <w:szCs w:val="21"/>
          <w:u w:val="wave"/>
        </w:rPr>
        <w:t>20</w:t>
      </w:r>
      <w:r w:rsidRPr="00424372">
        <w:rPr>
          <w:rStyle w:val="a7"/>
          <w:rFonts w:ascii="Century" w:eastAsia="HG丸ｺﾞｼｯｸM-PRO" w:hAnsi="Century" w:cs="Meiryo UI"/>
          <w:color w:val="auto"/>
          <w:sz w:val="21"/>
          <w:szCs w:val="21"/>
          <w:u w:val="wave"/>
        </w:rPr>
        <w:t>日（</w:t>
      </w:r>
      <w:r w:rsidR="00424372" w:rsidRPr="00424372">
        <w:rPr>
          <w:rStyle w:val="a7"/>
          <w:rFonts w:ascii="Century" w:eastAsia="HG丸ｺﾞｼｯｸM-PRO" w:hAnsi="Century" w:cs="Meiryo UI"/>
          <w:color w:val="auto"/>
          <w:sz w:val="21"/>
          <w:szCs w:val="21"/>
          <w:u w:val="wave"/>
        </w:rPr>
        <w:t>金</w:t>
      </w:r>
      <w:r w:rsidRPr="00424372">
        <w:rPr>
          <w:rStyle w:val="a7"/>
          <w:rFonts w:ascii="Century" w:eastAsia="HG丸ｺﾞｼｯｸM-PRO" w:hAnsi="Century" w:cs="Meiryo UI"/>
          <w:color w:val="auto"/>
          <w:sz w:val="21"/>
          <w:szCs w:val="21"/>
          <w:u w:val="wave"/>
        </w:rPr>
        <w:t>）までに</w:t>
      </w:r>
      <w:r w:rsidR="00344BD8" w:rsidRPr="00424372">
        <w:rPr>
          <w:rStyle w:val="a7"/>
          <w:rFonts w:ascii="Century" w:eastAsia="HG丸ｺﾞｼｯｸM-PRO" w:hAnsi="Century" w:cs="Meiryo UI"/>
          <w:color w:val="auto"/>
          <w:sz w:val="21"/>
          <w:szCs w:val="21"/>
        </w:rPr>
        <w:t>下記</w:t>
      </w:r>
      <w:r w:rsidRPr="00424372">
        <w:rPr>
          <w:rStyle w:val="a7"/>
          <w:rFonts w:ascii="Century" w:eastAsia="HG丸ｺﾞｼｯｸM-PRO" w:hAnsi="Century" w:cs="Meiryo UI"/>
          <w:color w:val="auto"/>
          <w:sz w:val="21"/>
          <w:szCs w:val="21"/>
        </w:rPr>
        <w:t>の</w:t>
      </w:r>
      <w:r w:rsidR="00180EC2" w:rsidRPr="00424372">
        <w:rPr>
          <w:rStyle w:val="a7"/>
          <w:rFonts w:ascii="Century" w:eastAsia="HG丸ｺﾞｼｯｸM-PRO" w:hAnsi="Century" w:cs="Meiryo UI"/>
          <w:color w:val="auto"/>
          <w:sz w:val="21"/>
          <w:szCs w:val="21"/>
        </w:rPr>
        <w:t>法人本部</w:t>
      </w:r>
      <w:r w:rsidRPr="00424372">
        <w:rPr>
          <w:rStyle w:val="a7"/>
          <w:rFonts w:ascii="Century" w:eastAsia="HG丸ｺﾞｼｯｸM-PRO" w:hAnsi="Century" w:cs="Meiryo UI"/>
          <w:color w:val="auto"/>
          <w:sz w:val="21"/>
          <w:szCs w:val="21"/>
        </w:rPr>
        <w:t>までご連絡ください。</w:t>
      </w:r>
    </w:p>
    <w:p w:rsidR="00344BD8" w:rsidRPr="00843F11" w:rsidRDefault="00904437" w:rsidP="00904437">
      <w:pPr>
        <w:pStyle w:val="a6"/>
        <w:numPr>
          <w:ilvl w:val="1"/>
          <w:numId w:val="1"/>
        </w:numPr>
        <w:rPr>
          <w:rStyle w:val="a7"/>
          <w:rFonts w:ascii="HG丸ｺﾞｼｯｸM-PRO" w:eastAsia="HG丸ｺﾞｼｯｸM-PRO" w:hAnsi="HG丸ｺﾞｼｯｸM-PRO" w:cs="Meiryo UI"/>
          <w:b w:val="0"/>
          <w:bCs w:val="0"/>
          <w:color w:val="auto"/>
          <w:position w:val="0"/>
          <w:sz w:val="21"/>
          <w:szCs w:val="21"/>
        </w:rPr>
      </w:pPr>
      <w:r w:rsidRPr="00424372">
        <w:rPr>
          <w:rStyle w:val="a7"/>
          <w:rFonts w:ascii="Century" w:eastAsia="HG丸ｺﾞｼｯｸM-PRO" w:hAnsi="Century" w:cs="Meiryo UI"/>
          <w:color w:val="auto"/>
          <w:sz w:val="21"/>
          <w:szCs w:val="21"/>
        </w:rPr>
        <w:t>申し込みをされるときは、</w:t>
      </w:r>
      <w:r w:rsidRPr="00424372">
        <w:rPr>
          <w:rStyle w:val="a7"/>
          <w:rFonts w:ascii="ＭＳ 明朝" w:eastAsia="ＭＳ 明朝" w:hAnsi="ＭＳ 明朝" w:cs="ＭＳ 明朝" w:hint="eastAsia"/>
          <w:color w:val="auto"/>
          <w:sz w:val="21"/>
          <w:szCs w:val="21"/>
        </w:rPr>
        <w:t>①</w:t>
      </w:r>
      <w:r w:rsidRPr="00424372">
        <w:rPr>
          <w:rStyle w:val="a7"/>
          <w:rFonts w:ascii="Century" w:eastAsia="HG丸ｺﾞｼｯｸM-PRO" w:hAnsi="Century" w:cs="Meiryo UI"/>
          <w:color w:val="auto"/>
          <w:sz w:val="21"/>
          <w:szCs w:val="21"/>
        </w:rPr>
        <w:t>お名前、</w:t>
      </w:r>
      <w:r w:rsidR="00344BD8" w:rsidRPr="00424372">
        <w:rPr>
          <w:rStyle w:val="a7"/>
          <w:rFonts w:ascii="ＭＳ 明朝" w:eastAsia="ＭＳ 明朝" w:hAnsi="ＭＳ 明朝" w:cs="ＭＳ 明朝" w:hint="eastAsia"/>
          <w:color w:val="auto"/>
          <w:sz w:val="21"/>
          <w:szCs w:val="21"/>
        </w:rPr>
        <w:t>②</w:t>
      </w:r>
      <w:r w:rsidRPr="00424372">
        <w:rPr>
          <w:rStyle w:val="a7"/>
          <w:rFonts w:ascii="Century" w:eastAsia="HG丸ｺﾞｼｯｸM-PRO" w:hAnsi="Century" w:cs="Meiryo UI"/>
          <w:color w:val="auto"/>
          <w:sz w:val="21"/>
          <w:szCs w:val="21"/>
        </w:rPr>
        <w:t>ご住所</w:t>
      </w:r>
      <w:r w:rsidR="00344BD8" w:rsidRPr="00424372">
        <w:rPr>
          <w:rStyle w:val="a7"/>
          <w:rFonts w:ascii="Century" w:eastAsia="HG丸ｺﾞｼｯｸM-PRO" w:hAnsi="Century" w:cs="Meiryo UI"/>
          <w:color w:val="auto"/>
          <w:sz w:val="21"/>
          <w:szCs w:val="21"/>
        </w:rPr>
        <w:t>、</w:t>
      </w:r>
      <w:r w:rsidR="00344BD8" w:rsidRPr="00424372">
        <w:rPr>
          <w:rStyle w:val="a7"/>
          <w:rFonts w:ascii="ＭＳ 明朝" w:eastAsia="ＭＳ 明朝" w:hAnsi="ＭＳ 明朝" w:cs="ＭＳ 明朝" w:hint="eastAsia"/>
          <w:color w:val="auto"/>
          <w:sz w:val="21"/>
          <w:szCs w:val="21"/>
        </w:rPr>
        <w:t>③</w:t>
      </w:r>
      <w:r w:rsidR="00344BD8" w:rsidRPr="00424372">
        <w:rPr>
          <w:rStyle w:val="a7"/>
          <w:rFonts w:ascii="Century" w:eastAsia="HG丸ｺﾞｼｯｸM-PRO" w:hAnsi="Century" w:cs="Meiryo UI"/>
          <w:color w:val="auto"/>
          <w:sz w:val="21"/>
          <w:szCs w:val="21"/>
        </w:rPr>
        <w:t>大学等に籍がある方は学校名及び学年、</w:t>
      </w:r>
      <w:r w:rsidR="00344BD8" w:rsidRPr="00424372">
        <w:rPr>
          <w:rStyle w:val="a7"/>
          <w:rFonts w:ascii="ＭＳ 明朝" w:eastAsia="ＭＳ 明朝" w:hAnsi="ＭＳ 明朝" w:cs="ＭＳ 明朝" w:hint="eastAsia"/>
          <w:color w:val="auto"/>
          <w:sz w:val="21"/>
          <w:szCs w:val="21"/>
        </w:rPr>
        <w:t>④</w:t>
      </w:r>
      <w:r w:rsidR="00344BD8" w:rsidRPr="00424372">
        <w:rPr>
          <w:rStyle w:val="a7"/>
          <w:rFonts w:ascii="Century" w:eastAsia="HG丸ｺﾞｼｯｸM-PRO" w:hAnsi="Century" w:cs="Meiryo UI"/>
          <w:color w:val="auto"/>
          <w:sz w:val="21"/>
          <w:szCs w:val="21"/>
        </w:rPr>
        <w:t>交通手段（乗車駅又は、インター名</w:t>
      </w:r>
      <w:r w:rsidR="00344BD8" w:rsidRPr="00B10CCA">
        <w:rPr>
          <w:rStyle w:val="a7"/>
          <w:rFonts w:ascii="HG丸ｺﾞｼｯｸM-PRO" w:eastAsia="HG丸ｺﾞｼｯｸM-PRO" w:hAnsi="HG丸ｺﾞｼｯｸM-PRO" w:cs="Meiryo UI" w:hint="eastAsia"/>
          <w:color w:val="auto"/>
          <w:sz w:val="21"/>
          <w:szCs w:val="21"/>
        </w:rPr>
        <w:t>をお知らせく</w:t>
      </w:r>
      <w:r w:rsidR="002E4B66">
        <w:rPr>
          <w:rStyle w:val="a7"/>
          <w:rFonts w:ascii="HG丸ｺﾞｼｯｸM-PRO" w:eastAsia="HG丸ｺﾞｼｯｸM-PRO" w:hAnsi="HG丸ｺﾞｼｯｸM-PRO" w:cs="Meiryo UI" w:hint="eastAsia"/>
          <w:color w:val="auto"/>
          <w:sz w:val="21"/>
          <w:szCs w:val="21"/>
        </w:rPr>
        <w:t>ださい）、⑤送迎の要否、⑥食事アレルギーの有無、⑦連絡先</w:t>
      </w:r>
      <w:r w:rsidR="00EB691F">
        <w:rPr>
          <w:rStyle w:val="a7"/>
          <w:rFonts w:ascii="HG丸ｺﾞｼｯｸM-PRO" w:eastAsia="HG丸ｺﾞｼｯｸM-PRO" w:hAnsi="HG丸ｺﾞｼｯｸM-PRO" w:cs="Meiryo UI" w:hint="eastAsia"/>
          <w:color w:val="auto"/>
          <w:sz w:val="21"/>
          <w:szCs w:val="21"/>
        </w:rPr>
        <w:t>、</w:t>
      </w:r>
      <w:r w:rsidR="00897F08" w:rsidRPr="00B10CCA">
        <w:rPr>
          <w:rStyle w:val="a7"/>
          <w:rFonts w:ascii="HG丸ｺﾞｼｯｸM-PRO" w:eastAsia="HG丸ｺﾞｼｯｸM-PRO" w:hAnsi="HG丸ｺﾞｼｯｸM-PRO" w:cs="Meiryo UI" w:hint="eastAsia"/>
          <w:color w:val="auto"/>
          <w:sz w:val="21"/>
          <w:szCs w:val="21"/>
        </w:rPr>
        <w:t>⑧</w:t>
      </w:r>
      <w:r w:rsidR="002E4B66">
        <w:rPr>
          <w:rStyle w:val="a7"/>
          <w:rFonts w:ascii="HG丸ｺﾞｼｯｸM-PRO" w:eastAsia="HG丸ｺﾞｼｯｸM-PRO" w:hAnsi="HG丸ｺﾞｼｯｸM-PRO" w:cs="Meiryo UI" w:hint="eastAsia"/>
          <w:color w:val="auto"/>
          <w:sz w:val="21"/>
          <w:szCs w:val="21"/>
        </w:rPr>
        <w:t>要望、</w:t>
      </w:r>
      <w:r w:rsidR="00545199">
        <w:rPr>
          <w:rStyle w:val="a7"/>
          <w:rFonts w:ascii="HG丸ｺﾞｼｯｸM-PRO" w:eastAsia="HG丸ｺﾞｼｯｸM-PRO" w:hAnsi="HG丸ｺﾞｼｯｸM-PRO" w:cs="Meiryo UI" w:hint="eastAsia"/>
          <w:color w:val="auto"/>
          <w:sz w:val="21"/>
          <w:szCs w:val="21"/>
        </w:rPr>
        <w:t>質問</w:t>
      </w:r>
      <w:r w:rsidR="00897F08" w:rsidRPr="00B10CCA">
        <w:rPr>
          <w:rStyle w:val="a7"/>
          <w:rFonts w:ascii="HG丸ｺﾞｼｯｸM-PRO" w:eastAsia="HG丸ｺﾞｼｯｸM-PRO" w:hAnsi="HG丸ｺﾞｼｯｸM-PRO" w:cs="Meiryo UI" w:hint="eastAsia"/>
          <w:color w:val="auto"/>
          <w:sz w:val="21"/>
          <w:szCs w:val="21"/>
        </w:rPr>
        <w:t>等をお知らせください。</w:t>
      </w:r>
    </w:p>
    <w:p w:rsidR="00843F11" w:rsidRPr="00EB691F" w:rsidRDefault="00EB691F" w:rsidP="00843F11">
      <w:pPr>
        <w:pStyle w:val="a6"/>
        <w:numPr>
          <w:ilvl w:val="2"/>
          <w:numId w:val="1"/>
        </w:numPr>
        <w:rPr>
          <w:rStyle w:val="a7"/>
          <w:rFonts w:ascii="HG丸ｺﾞｼｯｸM-PRO" w:eastAsia="HG丸ｺﾞｼｯｸM-PRO" w:hAnsi="HG丸ｺﾞｼｯｸM-PRO" w:cs="Meiryo UI"/>
          <w:bCs w:val="0"/>
          <w:color w:val="auto"/>
          <w:position w:val="0"/>
          <w:szCs w:val="21"/>
        </w:rPr>
      </w:pPr>
      <w:r w:rsidRPr="00EB691F">
        <w:rPr>
          <w:rStyle w:val="a7"/>
          <w:rFonts w:ascii="HG丸ｺﾞｼｯｸM-PRO" w:eastAsia="HG丸ｺﾞｼｯｸM-PRO" w:hAnsi="HG丸ｺﾞｼｯｸM-PRO" w:cs="Meiryo UI" w:hint="eastAsia"/>
          <w:color w:val="auto"/>
          <w:szCs w:val="21"/>
        </w:rPr>
        <w:t>連絡先につきましては、</w:t>
      </w:r>
      <w:r w:rsidR="00843F11" w:rsidRPr="00EB691F">
        <w:rPr>
          <w:rStyle w:val="a7"/>
          <w:rFonts w:ascii="HG丸ｺﾞｼｯｸM-PRO" w:eastAsia="HG丸ｺﾞｼｯｸM-PRO" w:hAnsi="HG丸ｺﾞｼｯｸM-PRO" w:cs="Meiryo UI" w:hint="eastAsia"/>
          <w:color w:val="auto"/>
          <w:szCs w:val="21"/>
        </w:rPr>
        <w:t>緊急にお知らせする場合がありますので、可能であれば携帯電話番号をお知らせください。なお、携帯電話番号は、本見学会以外には使用いたしません。</w:t>
      </w:r>
    </w:p>
    <w:p w:rsidR="00904437" w:rsidRPr="00B10CCA" w:rsidRDefault="00904437" w:rsidP="00904437">
      <w:pPr>
        <w:pStyle w:val="a6"/>
        <w:numPr>
          <w:ilvl w:val="0"/>
          <w:numId w:val="1"/>
        </w:numPr>
        <w:rPr>
          <w:rFonts w:ascii="HG丸ｺﾞｼｯｸM-PRO" w:eastAsia="HG丸ｺﾞｼｯｸM-PRO" w:hAnsi="HG丸ｺﾞｼｯｸM-PRO" w:cs="Meiryo UI"/>
          <w:b/>
          <w:color w:val="auto"/>
          <w:sz w:val="21"/>
          <w:szCs w:val="21"/>
        </w:rPr>
      </w:pPr>
      <w:r w:rsidRPr="00B10CCA">
        <w:rPr>
          <w:rFonts w:ascii="HG丸ｺﾞｼｯｸM-PRO" w:eastAsia="HG丸ｺﾞｼｯｸM-PRO" w:hAnsi="HG丸ｺﾞｼｯｸM-PRO" w:cs="Meiryo UI" w:hint="eastAsia"/>
          <w:b/>
          <w:color w:val="auto"/>
          <w:sz w:val="21"/>
          <w:szCs w:val="21"/>
        </w:rPr>
        <w:t>その他</w:t>
      </w:r>
    </w:p>
    <w:p w:rsidR="00904437" w:rsidRPr="00B10CCA" w:rsidRDefault="00904437" w:rsidP="00904437">
      <w:pPr>
        <w:pStyle w:val="a6"/>
        <w:numPr>
          <w:ilvl w:val="1"/>
          <w:numId w:val="1"/>
        </w:numPr>
        <w:rPr>
          <w:rFonts w:ascii="HG丸ｺﾞｼｯｸM-PRO" w:eastAsia="HG丸ｺﾞｼｯｸM-PRO" w:hAnsi="HG丸ｺﾞｼｯｸM-PRO" w:cs="Meiryo UI"/>
          <w:b/>
          <w:color w:val="auto"/>
          <w:sz w:val="21"/>
          <w:szCs w:val="21"/>
        </w:rPr>
      </w:pPr>
      <w:r w:rsidRPr="00B10CCA">
        <w:rPr>
          <w:rFonts w:ascii="HG丸ｺﾞｼｯｸM-PRO" w:eastAsia="HG丸ｺﾞｼｯｸM-PRO" w:hAnsi="HG丸ｺﾞｼｯｸM-PRO" w:cs="Meiryo UI" w:hint="eastAsia"/>
          <w:b/>
          <w:color w:val="auto"/>
          <w:sz w:val="21"/>
          <w:szCs w:val="21"/>
        </w:rPr>
        <w:t>最寄駅（JR飯田線 伊那大島駅）又は最寄りのインター（</w:t>
      </w:r>
      <w:r w:rsidR="002E4B66">
        <w:rPr>
          <w:rFonts w:ascii="HG丸ｺﾞｼｯｸM-PRO" w:eastAsia="HG丸ｺﾞｼｯｸM-PRO" w:hAnsi="HG丸ｺﾞｼｯｸM-PRO" w:cs="Meiryo UI" w:hint="eastAsia"/>
          <w:b/>
          <w:color w:val="auto"/>
          <w:sz w:val="21"/>
          <w:szCs w:val="21"/>
        </w:rPr>
        <w:t>中央自動車道</w:t>
      </w:r>
      <w:r w:rsidRPr="00B10CCA">
        <w:rPr>
          <w:rFonts w:ascii="HG丸ｺﾞｼｯｸM-PRO" w:eastAsia="HG丸ｺﾞｼｯｸM-PRO" w:hAnsi="HG丸ｺﾞｼｯｸM-PRO" w:cs="Meiryo UI" w:hint="eastAsia"/>
          <w:b/>
          <w:color w:val="auto"/>
          <w:sz w:val="21"/>
          <w:szCs w:val="21"/>
        </w:rPr>
        <w:t>松川インター）間の送迎をいたしますので、ご希望の方はその旨お知らせください。</w:t>
      </w:r>
    </w:p>
    <w:p w:rsidR="00904437" w:rsidRPr="00B10CCA" w:rsidRDefault="00904437" w:rsidP="00904437">
      <w:pPr>
        <w:pStyle w:val="a6"/>
        <w:numPr>
          <w:ilvl w:val="1"/>
          <w:numId w:val="1"/>
        </w:numPr>
        <w:rPr>
          <w:rFonts w:ascii="HG丸ｺﾞｼｯｸM-PRO" w:eastAsia="HG丸ｺﾞｼｯｸM-PRO" w:hAnsi="HG丸ｺﾞｼｯｸM-PRO" w:cs="Meiryo UI"/>
          <w:b/>
          <w:color w:val="auto"/>
          <w:sz w:val="21"/>
          <w:szCs w:val="21"/>
        </w:rPr>
      </w:pPr>
      <w:r w:rsidRPr="00B10CCA">
        <w:rPr>
          <w:rFonts w:ascii="HG丸ｺﾞｼｯｸM-PRO" w:eastAsia="HG丸ｺﾞｼｯｸM-PRO" w:hAnsi="HG丸ｺﾞｼｯｸM-PRO" w:cs="Meiryo UI" w:hint="eastAsia"/>
          <w:b/>
          <w:color w:val="auto"/>
          <w:sz w:val="21"/>
          <w:szCs w:val="21"/>
        </w:rPr>
        <w:t>交通費は、法人の規定により負担いたします。</w:t>
      </w:r>
    </w:p>
    <w:p w:rsidR="00B10CCA" w:rsidRDefault="00424372" w:rsidP="00545199">
      <w:pPr>
        <w:pStyle w:val="a6"/>
        <w:numPr>
          <w:ilvl w:val="1"/>
          <w:numId w:val="1"/>
        </w:numPr>
        <w:rPr>
          <w:rFonts w:ascii="HG丸ｺﾞｼｯｸM-PRO" w:eastAsia="HG丸ｺﾞｼｯｸM-PRO" w:hAnsi="HG丸ｺﾞｼｯｸM-PRO" w:cs="Meiryo UI"/>
          <w:b/>
          <w:color w:val="auto"/>
          <w:sz w:val="20"/>
        </w:rPr>
      </w:pPr>
      <w:r w:rsidRPr="00B10CCA">
        <w:rPr>
          <w:rFonts w:ascii="HG丸ｺﾞｼｯｸM-PRO" w:eastAsia="HG丸ｺﾞｼｯｸM-PRO" w:hAnsi="HG丸ｺﾞｼｯｸM-PRO" w:cs="Meiryo UI" w:hint="eastAsia"/>
          <w:b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1019175</wp:posOffset>
                </wp:positionH>
                <wp:positionV relativeFrom="paragraph">
                  <wp:posOffset>490856</wp:posOffset>
                </wp:positionV>
                <wp:extent cx="2809875" cy="1047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F08" w:rsidRPr="00EB691F" w:rsidRDefault="002E4B66" w:rsidP="00424372">
                            <w:pPr>
                              <w:snapToGrid w:val="0"/>
                              <w:spacing w:line="18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B69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</w:t>
                            </w:r>
                            <w:r w:rsidR="00180E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法人本部：</w:t>
                            </w:r>
                            <w:r w:rsidR="00180EC2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担当　</w:t>
                            </w:r>
                            <w:r w:rsidR="00180E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宮下</w:t>
                            </w:r>
                            <w:r w:rsidR="00180EC2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  <w:r w:rsidR="007B6A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畔上</w:t>
                            </w:r>
                            <w:r w:rsidR="00897F08" w:rsidRPr="00EB69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】</w:t>
                            </w:r>
                          </w:p>
                          <w:p w:rsidR="00897F08" w:rsidRPr="00EB691F" w:rsidRDefault="00897F08" w:rsidP="00424372">
                            <w:pPr>
                              <w:snapToGrid w:val="0"/>
                              <w:spacing w:line="18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B69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EB691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下伊那郡松川町</w:t>
                            </w:r>
                            <w:r w:rsidR="00180E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元大島1593‐1</w:t>
                            </w:r>
                          </w:p>
                          <w:p w:rsidR="00897F08" w:rsidRPr="00EB691F" w:rsidRDefault="00897F08" w:rsidP="00424372">
                            <w:pPr>
                              <w:snapToGrid w:val="0"/>
                              <w:spacing w:line="18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B69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EB691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電話：0265‐</w:t>
                            </w:r>
                            <w:r w:rsidR="00180E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34</w:t>
                            </w:r>
                            <w:r w:rsidRPr="00EB691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‐</w:t>
                            </w:r>
                            <w:r w:rsidR="00180E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7120</w:t>
                            </w:r>
                          </w:p>
                          <w:p w:rsidR="00897F08" w:rsidRPr="00EB691F" w:rsidRDefault="00897F08" w:rsidP="00424372">
                            <w:pPr>
                              <w:snapToGrid w:val="0"/>
                              <w:spacing w:line="18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B69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EB691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FAX：0265‐</w:t>
                            </w:r>
                            <w:r w:rsidR="00180E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34</w:t>
                            </w:r>
                            <w:r w:rsidRPr="00EB691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‐</w:t>
                            </w:r>
                            <w:r w:rsidR="00180E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7121</w:t>
                            </w:r>
                          </w:p>
                          <w:p w:rsidR="00897F08" w:rsidRPr="00EB691F" w:rsidRDefault="00897F08" w:rsidP="00424372">
                            <w:pPr>
                              <w:snapToGrid w:val="0"/>
                              <w:spacing w:line="18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B69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EB691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M</w:t>
                            </w:r>
                            <w:r w:rsidRPr="00EB69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ail：shin-ai</w:t>
                            </w:r>
                            <w:r w:rsidRPr="00EB691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@shin-ai1996.org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0.25pt;margin-top:38.65pt;width:221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" fillcolor="white [3201]" strokeweight=".5pt">
                <v:textbox>
                  <w:txbxContent>
                    <w:p w:rsidR="00897F08" w:rsidRPr="00EB691F" w:rsidRDefault="002E4B66" w:rsidP="00424372">
                      <w:pPr>
                        <w:snapToGrid w:val="0"/>
                        <w:spacing w:line="180" w:lineRule="auto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B691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</w:t>
                      </w:r>
                      <w:r w:rsidR="00180EC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法人本部：</w:t>
                      </w:r>
                      <w:r w:rsidR="00180EC2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担当　</w:t>
                      </w:r>
                      <w:r w:rsidR="00180EC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宮下</w:t>
                      </w:r>
                      <w:r w:rsidR="00180EC2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</w:t>
                      </w:r>
                      <w:r w:rsidR="007B6A1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畔上</w:t>
                      </w:r>
                      <w:r w:rsidR="00897F08" w:rsidRPr="00EB691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】</w:t>
                      </w:r>
                    </w:p>
                    <w:p w:rsidR="00897F08" w:rsidRPr="00EB691F" w:rsidRDefault="00897F08" w:rsidP="00424372">
                      <w:pPr>
                        <w:snapToGrid w:val="0"/>
                        <w:spacing w:line="180" w:lineRule="auto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B691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EB691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下伊那郡松川町</w:t>
                      </w:r>
                      <w:r w:rsidR="00180EC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元大島1593‐1</w:t>
                      </w:r>
                    </w:p>
                    <w:p w:rsidR="00897F08" w:rsidRPr="00EB691F" w:rsidRDefault="00897F08" w:rsidP="00424372">
                      <w:pPr>
                        <w:snapToGrid w:val="0"/>
                        <w:spacing w:line="180" w:lineRule="auto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B691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EB691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電話：0265‐</w:t>
                      </w:r>
                      <w:r w:rsidR="00180EC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34</w:t>
                      </w:r>
                      <w:r w:rsidRPr="00EB691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‐</w:t>
                      </w:r>
                      <w:r w:rsidR="00180EC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7120</w:t>
                      </w:r>
                    </w:p>
                    <w:p w:rsidR="00897F08" w:rsidRPr="00EB691F" w:rsidRDefault="00897F08" w:rsidP="00424372">
                      <w:pPr>
                        <w:snapToGrid w:val="0"/>
                        <w:spacing w:line="180" w:lineRule="auto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B691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EB691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FAX：0265‐</w:t>
                      </w:r>
                      <w:r w:rsidR="00180EC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34</w:t>
                      </w:r>
                      <w:r w:rsidRPr="00EB691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‐</w:t>
                      </w:r>
                      <w:r w:rsidR="00180EC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7121</w:t>
                      </w:r>
                    </w:p>
                    <w:p w:rsidR="00897F08" w:rsidRPr="00EB691F" w:rsidRDefault="00897F08" w:rsidP="00424372">
                      <w:pPr>
                        <w:snapToGrid w:val="0"/>
                        <w:spacing w:line="180" w:lineRule="auto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B691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EB691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M</w:t>
                      </w:r>
                      <w:r w:rsidRPr="00EB691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ail：shin-ai</w:t>
                      </w:r>
                      <w:r w:rsidRPr="00EB691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@shin-ai1996.org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B66">
        <w:rPr>
          <w:rFonts w:ascii="HG丸ｺﾞｼｯｸM-PRO" w:eastAsia="HG丸ｺﾞｼｯｸM-PRO" w:hAnsi="HG丸ｺﾞｼｯｸM-PRO" w:cs="Meiryo UI" w:hint="eastAsia"/>
          <w:b/>
          <w:color w:val="auto"/>
          <w:sz w:val="20"/>
        </w:rPr>
        <w:t>別の日をご希望の方、又は中途採用をご希望の方は、その旨を</w:t>
      </w:r>
      <w:r w:rsidR="00344BD8" w:rsidRPr="00B10CCA">
        <w:rPr>
          <w:rFonts w:ascii="HG丸ｺﾞｼｯｸM-PRO" w:eastAsia="HG丸ｺﾞｼｯｸM-PRO" w:hAnsi="HG丸ｺﾞｼｯｸM-PRO" w:cs="Meiryo UI" w:hint="eastAsia"/>
          <w:b/>
          <w:color w:val="auto"/>
          <w:sz w:val="20"/>
        </w:rPr>
        <w:t>お知らせください。</w:t>
      </w:r>
    </w:p>
    <w:p w:rsidR="008650FF" w:rsidRDefault="008650FF" w:rsidP="008650FF">
      <w:pPr>
        <w:pStyle w:val="a6"/>
        <w:rPr>
          <w:rFonts w:ascii="HG丸ｺﾞｼｯｸM-PRO" w:eastAsia="HG丸ｺﾞｼｯｸM-PRO" w:hAnsi="HG丸ｺﾞｼｯｸM-PRO" w:cs="Meiryo UI"/>
          <w:b/>
          <w:color w:val="auto"/>
          <w:sz w:val="20"/>
        </w:rPr>
      </w:pPr>
    </w:p>
    <w:p w:rsidR="008650FF" w:rsidRDefault="008650FF" w:rsidP="008650FF">
      <w:pPr>
        <w:pStyle w:val="a6"/>
        <w:rPr>
          <w:rFonts w:ascii="HG丸ｺﾞｼｯｸM-PRO" w:eastAsia="HG丸ｺﾞｼｯｸM-PRO" w:hAnsi="HG丸ｺﾞｼｯｸM-PRO" w:cs="Meiryo UI"/>
          <w:b/>
          <w:color w:val="auto"/>
          <w:sz w:val="20"/>
        </w:rPr>
      </w:pPr>
    </w:p>
    <w:p w:rsidR="008650FF" w:rsidRDefault="008650FF" w:rsidP="008650FF">
      <w:pPr>
        <w:pStyle w:val="a6"/>
        <w:rPr>
          <w:rFonts w:ascii="HG丸ｺﾞｼｯｸM-PRO" w:eastAsia="HG丸ｺﾞｼｯｸM-PRO" w:hAnsi="HG丸ｺﾞｼｯｸM-PRO" w:cs="Meiryo UI"/>
          <w:b/>
          <w:color w:val="auto"/>
          <w:sz w:val="20"/>
        </w:rPr>
      </w:pPr>
    </w:p>
    <w:p w:rsidR="008650FF" w:rsidRDefault="008650FF" w:rsidP="008650FF">
      <w:pPr>
        <w:pStyle w:val="a6"/>
        <w:rPr>
          <w:rFonts w:ascii="HG丸ｺﾞｼｯｸM-PRO" w:eastAsia="HG丸ｺﾞｼｯｸM-PRO" w:hAnsi="HG丸ｺﾞｼｯｸM-PRO" w:cs="Meiryo UI"/>
          <w:b/>
          <w:color w:val="auto"/>
          <w:sz w:val="20"/>
        </w:rPr>
      </w:pPr>
    </w:p>
    <w:p w:rsidR="008650FF" w:rsidRDefault="008650FF" w:rsidP="008650FF">
      <w:pPr>
        <w:pStyle w:val="a6"/>
        <w:rPr>
          <w:rFonts w:ascii="HG丸ｺﾞｼｯｸM-PRO" w:eastAsia="HG丸ｺﾞｼｯｸM-PRO" w:hAnsi="HG丸ｺﾞｼｯｸM-PRO" w:cs="Meiryo UI"/>
          <w:b/>
          <w:color w:val="auto"/>
          <w:sz w:val="20"/>
        </w:rPr>
      </w:pPr>
    </w:p>
    <w:p w:rsidR="00E8151E" w:rsidRPr="00E8151E" w:rsidRDefault="00E8151E" w:rsidP="00E8151E">
      <w:pPr>
        <w:spacing w:before="240" w:after="240" w:line="240" w:lineRule="auto"/>
        <w:contextualSpacing/>
        <w:rPr>
          <w:rFonts w:ascii="Meiryo UI" w:eastAsia="Meiryo UI" w:hAnsi="Meiryo UI" w:cs="Meiryo UI"/>
          <w:color w:val="262626" w:themeColor="text1" w:themeTint="D9"/>
          <w:kern w:val="28"/>
          <w:sz w:val="22"/>
          <w:lang w:val="ja-JP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8151E">
        <w:rPr>
          <w:rFonts w:ascii="Meiryo UI" w:eastAsia="Meiryo UI" w:hAnsi="Meiryo UI" w:cs="Meiryo UI" w:hint="eastAsia"/>
          <w:color w:val="262626" w:themeColor="text1" w:themeTint="D9"/>
          <w:kern w:val="28"/>
          <w:sz w:val="22"/>
          <w:lang w:val="ja-JP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平成3</w:t>
      </w:r>
      <w:r>
        <w:rPr>
          <w:rFonts w:ascii="Meiryo UI" w:eastAsia="Meiryo UI" w:hAnsi="Meiryo UI" w:cs="Meiryo UI" w:hint="eastAsia"/>
          <w:color w:val="262626" w:themeColor="text1" w:themeTint="D9"/>
          <w:kern w:val="28"/>
          <w:sz w:val="22"/>
          <w:lang w:val="ja-JP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</w:t>
      </w:r>
      <w:r w:rsidRPr="00E8151E">
        <w:rPr>
          <w:rFonts w:ascii="Meiryo UI" w:eastAsia="Meiryo UI" w:hAnsi="Meiryo UI" w:cs="Meiryo UI" w:hint="eastAsia"/>
          <w:color w:val="262626" w:themeColor="text1" w:themeTint="D9"/>
          <w:kern w:val="28"/>
          <w:sz w:val="22"/>
          <w:lang w:val="ja-JP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年度職員採用</w:t>
      </w:r>
    </w:p>
    <w:p w:rsidR="00E8151E" w:rsidRPr="00E8151E" w:rsidRDefault="00E8151E" w:rsidP="00E8151E">
      <w:pPr>
        <w:spacing w:before="240" w:after="240" w:line="240" w:lineRule="auto"/>
        <w:contextualSpacing/>
        <w:rPr>
          <w:rFonts w:ascii="Meiryo UI" w:eastAsia="Meiryo UI" w:hAnsi="Meiryo UI" w:cs="Meiryo UI"/>
          <w:b/>
          <w:color w:val="78C144" w:themeColor="accent4"/>
          <w:kern w:val="28"/>
          <w:sz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8151E">
        <w:rPr>
          <w:rFonts w:ascii="Meiryo UI" w:eastAsia="Meiryo UI" w:hAnsi="Meiryo UI" w:cs="Meiryo UI" w:hint="eastAsia"/>
          <w:b/>
          <w:color w:val="78C144" w:themeColor="accent4"/>
          <w:kern w:val="28"/>
          <w:sz w:val="60"/>
          <w:lang w:val="ja-JP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見学会申し込み書</w:t>
      </w:r>
    </w:p>
    <w:tbl>
      <w:tblPr>
        <w:tblStyle w:val="af0"/>
        <w:tblW w:w="0" w:type="auto"/>
        <w:tblInd w:w="840" w:type="dxa"/>
        <w:tblLook w:val="04A0" w:firstRow="1" w:lastRow="0" w:firstColumn="1" w:lastColumn="0" w:noHBand="0" w:noVBand="1"/>
      </w:tblPr>
      <w:tblGrid>
        <w:gridCol w:w="699"/>
        <w:gridCol w:w="3177"/>
        <w:gridCol w:w="4634"/>
      </w:tblGrid>
      <w:tr w:rsidR="00E8151E" w:rsidRPr="00E8151E" w:rsidTr="006F3619">
        <w:tc>
          <w:tcPr>
            <w:tcW w:w="715" w:type="dxa"/>
          </w:tcPr>
          <w:p w:rsidR="00E8151E" w:rsidRPr="00E8151E" w:rsidRDefault="00E8151E" w:rsidP="00E8151E">
            <w:pPr>
              <w:numPr>
                <w:ilvl w:val="0"/>
                <w:numId w:val="2"/>
              </w:numPr>
              <w:spacing w:beforeLines="100" w:before="240"/>
              <w:jc w:val="center"/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お名前</w:t>
            </w: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4535" w:type="dxa"/>
          </w:tcPr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</w:tr>
      <w:tr w:rsidR="00E8151E" w:rsidRPr="00E8151E" w:rsidTr="006F3619">
        <w:tc>
          <w:tcPr>
            <w:tcW w:w="715" w:type="dxa"/>
          </w:tcPr>
          <w:p w:rsidR="00E8151E" w:rsidRPr="00E8151E" w:rsidRDefault="00E8151E" w:rsidP="00E8151E">
            <w:pPr>
              <w:numPr>
                <w:ilvl w:val="0"/>
                <w:numId w:val="2"/>
              </w:numPr>
              <w:spacing w:beforeLines="100" w:before="240"/>
              <w:jc w:val="center"/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ご住所</w:t>
            </w: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4535" w:type="dxa"/>
          </w:tcPr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</w:tr>
      <w:tr w:rsidR="00E8151E" w:rsidRPr="00E8151E" w:rsidTr="006F3619">
        <w:tc>
          <w:tcPr>
            <w:tcW w:w="715" w:type="dxa"/>
          </w:tcPr>
          <w:p w:rsidR="00E8151E" w:rsidRPr="00E8151E" w:rsidRDefault="00E8151E" w:rsidP="00E8151E">
            <w:pPr>
              <w:numPr>
                <w:ilvl w:val="0"/>
                <w:numId w:val="2"/>
              </w:numPr>
              <w:spacing w:beforeLines="250" w:before="600"/>
              <w:jc w:val="center"/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学校名および学年</w:t>
            </w: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4535" w:type="dxa"/>
          </w:tcPr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学校名：</w:t>
            </w: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学年：</w:t>
            </w: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</w:tr>
      <w:tr w:rsidR="00E8151E" w:rsidRPr="00E8151E" w:rsidTr="006F3619">
        <w:tc>
          <w:tcPr>
            <w:tcW w:w="715" w:type="dxa"/>
          </w:tcPr>
          <w:p w:rsidR="00E8151E" w:rsidRPr="00E8151E" w:rsidRDefault="00E8151E" w:rsidP="00E8151E">
            <w:pPr>
              <w:numPr>
                <w:ilvl w:val="0"/>
                <w:numId w:val="2"/>
              </w:numPr>
              <w:spacing w:beforeLines="250" w:before="600"/>
              <w:jc w:val="center"/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交通手段</w:t>
            </w: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4535" w:type="dxa"/>
          </w:tcPr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高速バス　　・　　電車</w:t>
            </w: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乗車場所</w:t>
            </w: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（　　　　　　　　　　　　　　　　　　）</w:t>
            </w: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</w:tr>
      <w:tr w:rsidR="00E8151E" w:rsidRPr="00E8151E" w:rsidTr="006F3619">
        <w:tc>
          <w:tcPr>
            <w:tcW w:w="715" w:type="dxa"/>
          </w:tcPr>
          <w:p w:rsidR="00E8151E" w:rsidRPr="00E8151E" w:rsidRDefault="00E8151E" w:rsidP="00E8151E">
            <w:pPr>
              <w:numPr>
                <w:ilvl w:val="0"/>
                <w:numId w:val="2"/>
              </w:numPr>
              <w:spacing w:beforeLines="100" w:before="240"/>
              <w:jc w:val="center"/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送迎</w:t>
            </w: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4535" w:type="dxa"/>
          </w:tcPr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 xml:space="preserve">　　　必要　　　　　・　　　　　不要</w:t>
            </w:r>
          </w:p>
        </w:tc>
      </w:tr>
      <w:tr w:rsidR="00E8151E" w:rsidRPr="00E8151E" w:rsidTr="006F3619">
        <w:tc>
          <w:tcPr>
            <w:tcW w:w="715" w:type="dxa"/>
          </w:tcPr>
          <w:p w:rsidR="00E8151E" w:rsidRPr="00E8151E" w:rsidRDefault="00E8151E" w:rsidP="00E8151E">
            <w:pPr>
              <w:numPr>
                <w:ilvl w:val="0"/>
                <w:numId w:val="2"/>
              </w:numPr>
              <w:spacing w:beforeLines="150" w:before="360"/>
              <w:jc w:val="center"/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食事のアレルギー</w:t>
            </w: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4535" w:type="dxa"/>
          </w:tcPr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 xml:space="preserve">　有　　・　　無</w:t>
            </w: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食品名等　（　　　　　　　　　　　　）</w:t>
            </w: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</w:tr>
      <w:tr w:rsidR="00E8151E" w:rsidRPr="00E8151E" w:rsidTr="006F3619">
        <w:tc>
          <w:tcPr>
            <w:tcW w:w="715" w:type="dxa"/>
          </w:tcPr>
          <w:p w:rsidR="00E8151E" w:rsidRPr="00E8151E" w:rsidRDefault="00E8151E" w:rsidP="00E8151E">
            <w:pPr>
              <w:numPr>
                <w:ilvl w:val="0"/>
                <w:numId w:val="2"/>
              </w:numPr>
              <w:spacing w:beforeLines="200" w:before="480"/>
              <w:jc w:val="center"/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:rsidR="00E8151E" w:rsidRPr="00E8151E" w:rsidRDefault="00E8151E" w:rsidP="00E8151E">
            <w:pPr>
              <w:spacing w:beforeLines="50" w:before="120"/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連絡先</w:t>
            </w: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4535" w:type="dxa"/>
          </w:tcPr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 xml:space="preserve">　</w:t>
            </w: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自宅　・　携帯</w:t>
            </w: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 xml:space="preserve">　　　　　　－　　　　　―</w:t>
            </w: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</w:tr>
      <w:tr w:rsidR="00E8151E" w:rsidRPr="00E8151E" w:rsidTr="006F3619">
        <w:tc>
          <w:tcPr>
            <w:tcW w:w="715" w:type="dxa"/>
          </w:tcPr>
          <w:p w:rsidR="00E8151E" w:rsidRPr="00E8151E" w:rsidRDefault="00E8151E" w:rsidP="00E8151E">
            <w:pPr>
              <w:numPr>
                <w:ilvl w:val="0"/>
                <w:numId w:val="2"/>
              </w:numPr>
              <w:spacing w:beforeLines="350" w:before="840"/>
              <w:jc w:val="center"/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要望・質問等</w:t>
            </w: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4535" w:type="dxa"/>
          </w:tcPr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</w:tr>
    </w:tbl>
    <w:p w:rsidR="00E8151E" w:rsidRPr="00E8151E" w:rsidRDefault="00E8151E" w:rsidP="00E8151E">
      <w:pPr>
        <w:ind w:left="840"/>
        <w:rPr>
          <w:rFonts w:ascii="HG丸ｺﾞｼｯｸM-PRO" w:eastAsia="HG丸ｺﾞｼｯｸM-PRO" w:hAnsi="HG丸ｺﾞｼｯｸM-PRO" w:cs="Meiryo UI"/>
          <w:b/>
          <w:color w:val="auto"/>
          <w:sz w:val="20"/>
        </w:rPr>
      </w:pPr>
      <w:r>
        <w:rPr>
          <w:rFonts w:ascii="Arial" w:hAnsi="Arial" w:cs="Arial"/>
          <w:noProof/>
          <w:color w:val="001BA0"/>
          <w:sz w:val="20"/>
        </w:rPr>
        <w:drawing>
          <wp:anchor distT="0" distB="0" distL="114300" distR="114300" simplePos="0" relativeHeight="251662336" behindDoc="1" locked="0" layoutInCell="1" allowOverlap="1" wp14:anchorId="0BB0D38D" wp14:editId="19B089CA">
            <wp:simplePos x="0" y="0"/>
            <wp:positionH relativeFrom="margin">
              <wp:posOffset>360680</wp:posOffset>
            </wp:positionH>
            <wp:positionV relativeFrom="paragraph">
              <wp:posOffset>109855</wp:posOffset>
            </wp:positionV>
            <wp:extent cx="2407920" cy="1813560"/>
            <wp:effectExtent l="0" t="0" r="0" b="0"/>
            <wp:wrapNone/>
            <wp:docPr id="10" name="図 10" descr="無料イラスト 職場の仲間 に対する画像結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無料イラスト 職場の仲間 に対する画像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151E" w:rsidRPr="00E8151E" w:rsidRDefault="00E8151E" w:rsidP="00E8151E">
      <w:pPr>
        <w:ind w:left="840"/>
        <w:rPr>
          <w:rFonts w:ascii="HG丸ｺﾞｼｯｸM-PRO" w:eastAsia="HG丸ｺﾞｼｯｸM-PRO" w:hAnsi="HG丸ｺﾞｼｯｸM-PRO" w:cs="Meiryo UI"/>
          <w:b/>
          <w:color w:val="auto"/>
          <w:sz w:val="22"/>
          <w:szCs w:val="22"/>
        </w:rPr>
      </w:pPr>
      <w:r w:rsidRPr="00E8151E">
        <w:rPr>
          <w:rFonts w:ascii="HG丸ｺﾞｼｯｸM-PRO" w:eastAsia="HG丸ｺﾞｼｯｸM-PRO" w:hAnsi="HG丸ｺﾞｼｯｸM-PRO" w:cs="Meiryo UI" w:hint="eastAsia"/>
          <w:b/>
          <w:color w:val="auto"/>
          <w:sz w:val="22"/>
          <w:szCs w:val="22"/>
        </w:rPr>
        <w:t xml:space="preserve">　　　　　　　　　　　　　　　　　　　　FAX　0265-34-7121</w:t>
      </w:r>
      <w:bookmarkStart w:id="0" w:name="_GoBack"/>
      <w:bookmarkEnd w:id="0"/>
    </w:p>
    <w:p w:rsidR="00E8151E" w:rsidRPr="00E8151E" w:rsidRDefault="00E8151E" w:rsidP="00E8151E">
      <w:pPr>
        <w:ind w:left="840" w:firstLineChars="1800" w:firstLine="3975"/>
        <w:rPr>
          <w:rFonts w:ascii="HG丸ｺﾞｼｯｸM-PRO" w:eastAsia="HG丸ｺﾞｼｯｸM-PRO" w:hAnsi="HG丸ｺﾞｼｯｸM-PRO" w:cs="Meiryo UI"/>
          <w:b/>
          <w:color w:val="auto"/>
          <w:sz w:val="22"/>
          <w:szCs w:val="22"/>
        </w:rPr>
      </w:pPr>
      <w:r w:rsidRPr="00E8151E">
        <w:rPr>
          <w:rFonts w:ascii="HG丸ｺﾞｼｯｸM-PRO" w:eastAsia="HG丸ｺﾞｼｯｸM-PRO" w:hAnsi="HG丸ｺﾞｼｯｸM-PRO" w:cs="Meiryo UI" w:hint="eastAsia"/>
          <w:b/>
          <w:color w:val="auto"/>
          <w:sz w:val="22"/>
          <w:szCs w:val="22"/>
        </w:rPr>
        <w:t>（社会福祉法人親愛の里　法人本部）</w:t>
      </w:r>
    </w:p>
    <w:p w:rsidR="008650FF" w:rsidRPr="00E8151E" w:rsidRDefault="008650FF" w:rsidP="008650FF">
      <w:pPr>
        <w:pStyle w:val="a6"/>
        <w:rPr>
          <w:rFonts w:ascii="HG丸ｺﾞｼｯｸM-PRO" w:eastAsia="HG丸ｺﾞｼｯｸM-PRO" w:hAnsi="HG丸ｺﾞｼｯｸM-PRO" w:cs="Meiryo UI"/>
          <w:b/>
          <w:color w:val="auto"/>
          <w:sz w:val="20"/>
        </w:rPr>
      </w:pPr>
    </w:p>
    <w:sectPr w:rsidR="008650FF" w:rsidRPr="00E8151E" w:rsidSect="002E4B66">
      <w:footerReference w:type="default" r:id="rId11"/>
      <w:pgSz w:w="12240" w:h="15840" w:code="1"/>
      <w:pgMar w:top="113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941" w:rsidRDefault="00A31941" w:rsidP="00B10CCA">
      <w:pPr>
        <w:spacing w:after="0" w:line="240" w:lineRule="auto"/>
      </w:pPr>
      <w:r>
        <w:separator/>
      </w:r>
    </w:p>
  </w:endnote>
  <w:endnote w:type="continuationSeparator" w:id="0">
    <w:p w:rsidR="00A31941" w:rsidRDefault="00A31941" w:rsidP="00B1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9A6" w:rsidRDefault="00AE49A6" w:rsidP="00AE49A6">
    <w:pPr>
      <w:pStyle w:val="ac"/>
      <w:spacing w:line="180" w:lineRule="auto"/>
      <w:jc w:val="right"/>
      <w:rPr>
        <w:rFonts w:ascii="HG丸ｺﾞｼｯｸM-PRO" w:eastAsia="HG丸ｺﾞｼｯｸM-PRO" w:hAnsi="HG丸ｺﾞｼｯｸM-PRO"/>
        <w:sz w:val="16"/>
        <w:szCs w:val="16"/>
      </w:rPr>
    </w:pPr>
    <w:r>
      <w:rPr>
        <w:rFonts w:ascii="HG丸ｺﾞｼｯｸM-PRO" w:eastAsia="HG丸ｺﾞｼｯｸM-PRO" w:hAnsi="HG丸ｺﾞｼｯｸM-PRO" w:hint="eastAsia"/>
        <w:sz w:val="16"/>
        <w:szCs w:val="16"/>
      </w:rPr>
      <w:t>社会福祉法人親愛の里</w:t>
    </w:r>
  </w:p>
  <w:p w:rsidR="00B10CCA" w:rsidRPr="00B10CCA" w:rsidRDefault="00B10CCA" w:rsidP="00AE49A6">
    <w:pPr>
      <w:pStyle w:val="ac"/>
      <w:spacing w:line="180" w:lineRule="auto"/>
      <w:jc w:val="right"/>
      <w:rPr>
        <w:rFonts w:ascii="HG丸ｺﾞｼｯｸM-PRO" w:eastAsia="HG丸ｺﾞｼｯｸM-PRO" w:hAnsi="HG丸ｺﾞｼｯｸM-PRO"/>
        <w:sz w:val="16"/>
        <w:szCs w:val="16"/>
      </w:rPr>
    </w:pPr>
    <w:r w:rsidRPr="00B10CCA">
      <w:rPr>
        <w:rFonts w:ascii="HG丸ｺﾞｼｯｸM-PRO" w:eastAsia="HG丸ｺﾞｼｯｸM-PRO" w:hAnsi="HG丸ｺﾞｼｯｸM-PRO" w:hint="eastAsia"/>
        <w:sz w:val="16"/>
        <w:szCs w:val="16"/>
      </w:rPr>
      <w:t>基本理念：人権の保障と</w:t>
    </w:r>
    <w:r w:rsidRPr="00B10CCA">
      <w:rPr>
        <w:rFonts w:ascii="HG丸ｺﾞｼｯｸM-PRO" w:eastAsia="HG丸ｺﾞｼｯｸM-PRO" w:hAnsi="HG丸ｺﾞｼｯｸM-PRO"/>
        <w:sz w:val="16"/>
        <w:szCs w:val="16"/>
      </w:rPr>
      <w:ruby>
        <w:rubyPr>
          <w:rubyAlign w:val="distributeSpace"/>
          <w:hps w:val="9"/>
          <w:hpsRaise w:val="16"/>
          <w:hpsBaseText w:val="16"/>
          <w:lid w:val="ja-JP"/>
        </w:rubyPr>
        <w:rt>
          <w:r w:rsidR="00B10CCA" w:rsidRPr="00B10CCA">
            <w:rPr>
              <w:rFonts w:ascii="HG丸ｺﾞｼｯｸM-PRO" w:eastAsia="HG丸ｺﾞｼｯｸM-PRO" w:hAnsi="HG丸ｺﾞｼｯｸM-PRO" w:hint="eastAsia"/>
              <w:sz w:val="16"/>
              <w:szCs w:val="16"/>
            </w:rPr>
            <w:t>しあわせ</w:t>
          </w:r>
        </w:rt>
        <w:rubyBase>
          <w:r w:rsidR="00B10CCA" w:rsidRPr="00B10CCA">
            <w:rPr>
              <w:rFonts w:ascii="HG丸ｺﾞｼｯｸM-PRO" w:eastAsia="HG丸ｺﾞｼｯｸM-PRO" w:hAnsi="HG丸ｺﾞｼｯｸM-PRO" w:hint="eastAsia"/>
              <w:sz w:val="16"/>
              <w:szCs w:val="16"/>
            </w:rPr>
            <w:t>幸福</w:t>
          </w:r>
        </w:rubyBase>
      </w:ruby>
    </w:r>
    <w:r w:rsidRPr="00B10CCA">
      <w:rPr>
        <w:rFonts w:ascii="HG丸ｺﾞｼｯｸM-PRO" w:eastAsia="HG丸ｺﾞｼｯｸM-PRO" w:hAnsi="HG丸ｺﾞｼｯｸM-PRO" w:hint="eastAsia"/>
        <w:sz w:val="16"/>
        <w:szCs w:val="16"/>
      </w:rPr>
      <w:t>を共に創る</w:t>
    </w:r>
  </w:p>
  <w:p w:rsidR="00B10CCA" w:rsidRDefault="00B10CCA" w:rsidP="00AE49A6">
    <w:pPr>
      <w:pStyle w:val="ac"/>
      <w:spacing w:line="18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941" w:rsidRDefault="00A31941" w:rsidP="00B10CCA">
      <w:pPr>
        <w:spacing w:after="0" w:line="240" w:lineRule="auto"/>
      </w:pPr>
      <w:r>
        <w:separator/>
      </w:r>
    </w:p>
  </w:footnote>
  <w:footnote w:type="continuationSeparator" w:id="0">
    <w:p w:rsidR="00A31941" w:rsidRDefault="00A31941" w:rsidP="00B10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111AF"/>
    <w:multiLevelType w:val="hybridMultilevel"/>
    <w:tmpl w:val="E9F038A4"/>
    <w:lvl w:ilvl="0" w:tplc="CE8EC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3B0E52"/>
    <w:multiLevelType w:val="hybridMultilevel"/>
    <w:tmpl w:val="D5D28B1E"/>
    <w:lvl w:ilvl="0" w:tplc="8E7A57E2">
      <w:start w:val="1"/>
      <w:numFmt w:val="bullet"/>
      <w:lvlText w:val=""/>
      <w:lvlJc w:val="left"/>
      <w:pPr>
        <w:ind w:left="44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372D0A0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Meiryo UI" w:hint="eastAsia"/>
        <w:b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437"/>
    <w:rsid w:val="000B13C1"/>
    <w:rsid w:val="00131282"/>
    <w:rsid w:val="00170BCC"/>
    <w:rsid w:val="00180EC2"/>
    <w:rsid w:val="001F59B7"/>
    <w:rsid w:val="00200C0D"/>
    <w:rsid w:val="002A61DC"/>
    <w:rsid w:val="002E4B66"/>
    <w:rsid w:val="00344BD8"/>
    <w:rsid w:val="003570C1"/>
    <w:rsid w:val="00377DBB"/>
    <w:rsid w:val="00424372"/>
    <w:rsid w:val="004341A9"/>
    <w:rsid w:val="00441A1F"/>
    <w:rsid w:val="00545199"/>
    <w:rsid w:val="00566AC6"/>
    <w:rsid w:val="005750C3"/>
    <w:rsid w:val="005B0839"/>
    <w:rsid w:val="005D3964"/>
    <w:rsid w:val="005E5623"/>
    <w:rsid w:val="006170C6"/>
    <w:rsid w:val="00637D35"/>
    <w:rsid w:val="00730681"/>
    <w:rsid w:val="00740B68"/>
    <w:rsid w:val="0075730E"/>
    <w:rsid w:val="007603C6"/>
    <w:rsid w:val="00796604"/>
    <w:rsid w:val="007B6A15"/>
    <w:rsid w:val="00843F11"/>
    <w:rsid w:val="00863BBE"/>
    <w:rsid w:val="008650FF"/>
    <w:rsid w:val="00897F08"/>
    <w:rsid w:val="00904437"/>
    <w:rsid w:val="00A31941"/>
    <w:rsid w:val="00AE49A6"/>
    <w:rsid w:val="00B10CCA"/>
    <w:rsid w:val="00B50FA0"/>
    <w:rsid w:val="00CA6CC3"/>
    <w:rsid w:val="00CF4328"/>
    <w:rsid w:val="00D0386A"/>
    <w:rsid w:val="00D465D4"/>
    <w:rsid w:val="00D630D7"/>
    <w:rsid w:val="00E1691B"/>
    <w:rsid w:val="00E6439C"/>
    <w:rsid w:val="00E8151E"/>
    <w:rsid w:val="00E9365F"/>
    <w:rsid w:val="00EA1E7D"/>
    <w:rsid w:val="00EB691F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162A5"/>
  <w15:chartTrackingRefBased/>
  <w15:docId w15:val="{686ABC66-4E23-46D4-B6B7-F0441041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kern w:val="1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a4">
    <w:name w:val="タイトルの文字"/>
    <w:basedOn w:val="a0"/>
    <w:link w:val="a3"/>
    <w:uiPriority w:val="10"/>
    <w:rPr>
      <w:rFonts w:asciiTheme="majorHAnsi" w:eastAsiaTheme="majorEastAsia" w:hAnsiTheme="majorHAnsi" w:cstheme="majorBidi"/>
      <w:kern w:val="28"/>
      <w:sz w:val="60"/>
    </w:rPr>
  </w:style>
  <w:style w:type="paragraph" w:styleId="a5">
    <w:name w:val="Normal Indent"/>
    <w:basedOn w:val="a"/>
    <w:uiPriority w:val="2"/>
    <w:unhideWhenUsed/>
    <w:qFormat/>
    <w:pPr>
      <w:ind w:right="1440"/>
    </w:pPr>
  </w:style>
  <w:style w:type="character" w:customStyle="1" w:styleId="10">
    <w:name w:val="見出し 1 (文字)"/>
    <w:basedOn w:val="a0"/>
    <w:link w:val="1"/>
    <w:uiPriority w:val="9"/>
    <w:rPr>
      <w:caps/>
      <w:kern w:val="18"/>
    </w:rPr>
  </w:style>
  <w:style w:type="paragraph" w:customStyle="1" w:styleId="a6">
    <w:name w:val="リスト"/>
    <w:basedOn w:val="a"/>
    <w:uiPriority w:val="1"/>
    <w:unhideWhenUsed/>
    <w:qFormat/>
    <w:pPr>
      <w:ind w:left="346" w:hanging="317"/>
    </w:pPr>
  </w:style>
  <w:style w:type="paragraph" w:customStyle="1" w:styleId="2">
    <w:name w:val="リスト 2"/>
    <w:basedOn w:val="a"/>
    <w:uiPriority w:val="1"/>
    <w:unhideWhenUsed/>
    <w:qFormat/>
    <w:pPr>
      <w:ind w:left="706" w:hanging="317"/>
    </w:pPr>
  </w:style>
  <w:style w:type="character" w:customStyle="1" w:styleId="a7">
    <w:name w:val="チェックボックス"/>
    <w:basedOn w:val="a0"/>
    <w:uiPriority w:val="2"/>
    <w:qFormat/>
    <w:rPr>
      <w:rFonts w:ascii="ＭＳ ゴシック" w:eastAsia="ＭＳ ゴシック" w:hAnsi="ＭＳ ゴシック"/>
      <w:b/>
      <w:bCs/>
      <w:color w:val="ADD98E" w:themeColor="accent4" w:themeTint="99"/>
      <w:position w:val="-2"/>
      <w:sz w:val="20"/>
    </w:rPr>
  </w:style>
  <w:style w:type="table" w:customStyle="1" w:styleId="a8">
    <w:name w:val="テーブル グリッド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強調"/>
    <w:basedOn w:val="a0"/>
    <w:uiPriority w:val="20"/>
    <w:semiHidden/>
    <w:unhideWhenUsed/>
    <w:qFormat/>
    <w:rPr>
      <w:i/>
      <w:iCs/>
    </w:rPr>
  </w:style>
  <w:style w:type="paragraph" w:styleId="aa">
    <w:name w:val="header"/>
    <w:basedOn w:val="a"/>
    <w:link w:val="ab"/>
    <w:uiPriority w:val="99"/>
    <w:unhideWhenUsed/>
    <w:rsid w:val="00B10C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10CCA"/>
    <w:rPr>
      <w:kern w:val="18"/>
    </w:rPr>
  </w:style>
  <w:style w:type="paragraph" w:styleId="ac">
    <w:name w:val="footer"/>
    <w:basedOn w:val="a"/>
    <w:link w:val="ad"/>
    <w:uiPriority w:val="99"/>
    <w:unhideWhenUsed/>
    <w:rsid w:val="00B10C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10CCA"/>
    <w:rPr>
      <w:kern w:val="18"/>
    </w:rPr>
  </w:style>
  <w:style w:type="paragraph" w:styleId="ae">
    <w:name w:val="Balloon Text"/>
    <w:basedOn w:val="a"/>
    <w:link w:val="af"/>
    <w:uiPriority w:val="99"/>
    <w:semiHidden/>
    <w:unhideWhenUsed/>
    <w:rsid w:val="00545199"/>
    <w:pPr>
      <w:spacing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45199"/>
    <w:rPr>
      <w:rFonts w:asciiTheme="majorHAnsi" w:eastAsiaTheme="majorEastAsia" w:hAnsiTheme="majorHAnsi" w:cstheme="majorBidi"/>
      <w:kern w:val="18"/>
      <w:szCs w:val="18"/>
    </w:rPr>
  </w:style>
  <w:style w:type="table" w:styleId="af0">
    <w:name w:val="Table Grid"/>
    <w:basedOn w:val="a1"/>
    <w:uiPriority w:val="59"/>
    <w:rsid w:val="00E8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www.bing.com/images/search?view=detailV2&amp;ccid=tHuUiJ51&amp;id=7FD87166A9B82AF2E545AB97BB444B7A3A6F2E1F&amp;thid=OIP.tHuUiJ51EyNER-pPPQeByQHaFj&amp;mediaurl=https://www.kaigo-rec-work.com/files/m_feature_image/attachment/560f7b77-3a50-472c-a836-1d51c0a8001b/242794.jpg&amp;exph=5000&amp;expw=6667&amp;q=%e7%84%a1%e6%96%99%e3%82%a4%e3%83%a9%e3%82%b9%e3%83%88+%e8%81%b7%e5%a0%b4%e3%81%ae%e4%bb%b2%e9%96%93&amp;simid=608025431378429837&amp;selectedIndex=6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yashita\AppData\Roaming\Microsoft\Templates\&#32080;&#23130;&#24335;&#12398;&#12481;&#12455;&#12483;&#12463;&#12522;&#12473;&#12488;%20(&#27700;&#24425;).dotx" TargetMode="External"/></Relationships>
</file>

<file path=word/theme/theme1.xml><?xml version="1.0" encoding="utf-8"?>
<a:theme xmlns:a="http://schemas.openxmlformats.org/drawingml/2006/main" name="Office Theme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edding Watercolor">
      <a:majorFont>
        <a:latin typeface="Gabriol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EFFF7-D07F-4FAD-BFBA-A9B62D53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結婚式のチェックリスト (水彩)</Template>
  <TotalTime>31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miyashita</dc:creator>
  <cp:keywords/>
  <cp:lastModifiedBy>jimupc02</cp:lastModifiedBy>
  <cp:revision>4</cp:revision>
  <cp:lastPrinted>2018-05-25T03:21:00Z</cp:lastPrinted>
  <dcterms:created xsi:type="dcterms:W3CDTF">2018-05-25T03:11:00Z</dcterms:created>
  <dcterms:modified xsi:type="dcterms:W3CDTF">2018-05-25T03:44:00Z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TC028952159991</vt:lpwstr>
  </property>
</Properties>
</file>